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61" w:rsidRPr="007F6DC4" w:rsidRDefault="00707461" w:rsidP="006D5A5E">
      <w:pPr>
        <w:tabs>
          <w:tab w:val="right" w:pos="9072"/>
        </w:tabs>
        <w:spacing w:after="0" w:line="360" w:lineRule="auto"/>
        <w:jc w:val="right"/>
      </w:pPr>
      <w:bookmarkStart w:id="0" w:name="_GoBack"/>
      <w:bookmarkEnd w:id="0"/>
      <w:r w:rsidRPr="00376A26">
        <w:rPr>
          <w:rFonts w:ascii="Arial" w:hAnsi="Arial" w:cs="Arial"/>
          <w:color w:val="C00000"/>
          <w:sz w:val="12"/>
          <w:szCs w:val="12"/>
        </w:rPr>
        <w:t>Załącznik nr 2</w:t>
      </w:r>
      <w:r w:rsidRPr="00376A26">
        <w:rPr>
          <w:rFonts w:ascii="Arial" w:hAnsi="Arial" w:cs="Arial"/>
          <w:sz w:val="12"/>
          <w:szCs w:val="12"/>
        </w:rPr>
        <w:t xml:space="preserve"> – formularz zgłoszenia na formę doskonalenia zawodowego nauczycieli</w:t>
      </w:r>
      <w:r w:rsidRPr="007F6DC4">
        <w:tab/>
      </w:r>
    </w:p>
    <w:p w:rsidR="00707461" w:rsidRDefault="00707461" w:rsidP="006D5A5E">
      <w:pPr>
        <w:pStyle w:val="NoSpacing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Doskonalenie zawodowe nauczycieli szkół artystycznych i placówek </w:t>
      </w:r>
    </w:p>
    <w:p w:rsidR="00707461" w:rsidRDefault="00707461" w:rsidP="006D5A5E">
      <w:pPr>
        <w:pStyle w:val="NoSpacing"/>
        <w:spacing w:line="360" w:lineRule="auto"/>
        <w:jc w:val="center"/>
        <w:rPr>
          <w:sz w:val="24"/>
          <w:szCs w:val="24"/>
        </w:rPr>
      </w:pPr>
    </w:p>
    <w:p w:rsidR="00707461" w:rsidRDefault="00707461" w:rsidP="006D5A5E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REGIONALNE WARSZTATY PIANISTYCZNE</w:t>
      </w:r>
    </w:p>
    <w:p w:rsidR="00707461" w:rsidRDefault="00707461" w:rsidP="006D5A5E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„Kształtowanie formy muzycznej w utworach fortepianowych </w:t>
      </w:r>
      <w:r>
        <w:rPr>
          <w:sz w:val="24"/>
          <w:szCs w:val="24"/>
        </w:rPr>
        <w:br/>
        <w:t>od Bacha do czasów współczesnych”</w:t>
      </w:r>
    </w:p>
    <w:p w:rsidR="00707461" w:rsidRDefault="00707461" w:rsidP="006D5A5E">
      <w:pPr>
        <w:pStyle w:val="NoSpacing"/>
        <w:spacing w:line="360" w:lineRule="auto"/>
        <w:jc w:val="center"/>
        <w:rPr>
          <w:sz w:val="24"/>
          <w:szCs w:val="24"/>
        </w:rPr>
      </w:pPr>
    </w:p>
    <w:p w:rsidR="00707461" w:rsidRPr="00104013" w:rsidRDefault="00707461" w:rsidP="006D5A5E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 kwietnia 2019 r.</w:t>
      </w:r>
    </w:p>
    <w:p w:rsidR="00707461" w:rsidRPr="007F6DC4" w:rsidRDefault="00707461" w:rsidP="006D5A5E">
      <w:pPr>
        <w:spacing w:after="0" w:line="360" w:lineRule="auto"/>
      </w:pPr>
    </w:p>
    <w:p w:rsidR="00707461" w:rsidRPr="007F6DC4" w:rsidRDefault="00707461" w:rsidP="006D5A5E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7F6DC4">
        <w:rPr>
          <w:b/>
          <w:bCs/>
          <w:sz w:val="36"/>
          <w:szCs w:val="36"/>
        </w:rPr>
        <w:t>FORMULARZ</w:t>
      </w:r>
      <w:r>
        <w:rPr>
          <w:b/>
          <w:bCs/>
          <w:sz w:val="36"/>
          <w:szCs w:val="36"/>
        </w:rPr>
        <w:t xml:space="preserve"> </w:t>
      </w:r>
      <w:r w:rsidRPr="007F6DC4">
        <w:rPr>
          <w:b/>
          <w:bCs/>
          <w:sz w:val="36"/>
          <w:szCs w:val="36"/>
        </w:rPr>
        <w:t>ZGŁOSZENA</w:t>
      </w:r>
    </w:p>
    <w:p w:rsidR="00707461" w:rsidRDefault="00707461" w:rsidP="006D5A5E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07461" w:rsidRDefault="00707461" w:rsidP="006D5A5E">
      <w:pPr>
        <w:pStyle w:val="NoSpacing"/>
        <w:spacing w:line="360" w:lineRule="auto"/>
        <w:jc w:val="center"/>
        <w:rPr>
          <w:sz w:val="20"/>
          <w:szCs w:val="20"/>
        </w:rPr>
      </w:pPr>
      <w:r w:rsidRPr="006876F2">
        <w:rPr>
          <w:sz w:val="16"/>
          <w:szCs w:val="16"/>
        </w:rPr>
        <w:t xml:space="preserve"> (imię i nazwisko nauczyciela)</w:t>
      </w:r>
    </w:p>
    <w:p w:rsidR="00707461" w:rsidRDefault="00707461" w:rsidP="006D5A5E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07461" w:rsidRPr="006876F2" w:rsidRDefault="00707461" w:rsidP="006D5A5E">
      <w:pPr>
        <w:pStyle w:val="NoSpacing"/>
        <w:spacing w:line="360" w:lineRule="auto"/>
        <w:jc w:val="center"/>
        <w:rPr>
          <w:sz w:val="20"/>
          <w:szCs w:val="20"/>
        </w:rPr>
      </w:pPr>
      <w:r w:rsidRPr="006876F2">
        <w:rPr>
          <w:sz w:val="16"/>
          <w:szCs w:val="16"/>
        </w:rPr>
        <w:t xml:space="preserve"> (telefon oraz adres mailowy)</w:t>
      </w:r>
    </w:p>
    <w:p w:rsidR="00707461" w:rsidRDefault="00707461" w:rsidP="006D5A5E">
      <w:pPr>
        <w:pStyle w:val="NoSpacing"/>
        <w:spacing w:line="360" w:lineRule="auto"/>
        <w:jc w:val="center"/>
        <w:rPr>
          <w:sz w:val="24"/>
          <w:szCs w:val="24"/>
        </w:rPr>
      </w:pPr>
    </w:p>
    <w:p w:rsidR="00707461" w:rsidRPr="007F6DC4" w:rsidRDefault="00707461" w:rsidP="006D5A5E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nauczyciel </w:t>
      </w:r>
    </w:p>
    <w:p w:rsidR="00707461" w:rsidRDefault="00707461" w:rsidP="006D5A5E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07461" w:rsidRDefault="00707461" w:rsidP="006D5A5E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07461" w:rsidRDefault="00707461" w:rsidP="006D5A5E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07461" w:rsidRDefault="00707461" w:rsidP="006D5A5E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07461" w:rsidRPr="006876F2" w:rsidRDefault="00707461" w:rsidP="006D5A5E">
      <w:pPr>
        <w:pStyle w:val="NoSpacing"/>
        <w:spacing w:line="360" w:lineRule="auto"/>
        <w:jc w:val="center"/>
        <w:rPr>
          <w:sz w:val="20"/>
          <w:szCs w:val="20"/>
        </w:rPr>
      </w:pPr>
      <w:r w:rsidRPr="006876F2">
        <w:rPr>
          <w:sz w:val="16"/>
          <w:szCs w:val="16"/>
        </w:rPr>
        <w:t xml:space="preserve"> (pełna nazwa szkoły)</w:t>
      </w:r>
    </w:p>
    <w:p w:rsidR="00707461" w:rsidRDefault="00707461" w:rsidP="006D5A5E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07461" w:rsidRDefault="00707461" w:rsidP="006D5A5E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07461" w:rsidRDefault="00707461" w:rsidP="006D5A5E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07461" w:rsidRPr="007F6DC4" w:rsidRDefault="00707461" w:rsidP="006D5A5E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Pr="006876F2">
        <w:rPr>
          <w:sz w:val="16"/>
          <w:szCs w:val="16"/>
        </w:rPr>
        <w:t>(adres szkoły</w:t>
      </w:r>
      <w:r>
        <w:rPr>
          <w:sz w:val="16"/>
          <w:szCs w:val="16"/>
        </w:rPr>
        <w:t>, e-mail, telefon</w:t>
      </w:r>
      <w:r w:rsidRPr="006876F2">
        <w:rPr>
          <w:sz w:val="16"/>
          <w:szCs w:val="16"/>
        </w:rPr>
        <w:t>)</w:t>
      </w:r>
    </w:p>
    <w:p w:rsidR="00707461" w:rsidRDefault="00707461" w:rsidP="006D5A5E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07461" w:rsidRPr="006876F2" w:rsidRDefault="00707461" w:rsidP="006D5A5E">
      <w:pPr>
        <w:pStyle w:val="NoSpacing"/>
        <w:spacing w:line="360" w:lineRule="auto"/>
        <w:jc w:val="center"/>
        <w:rPr>
          <w:sz w:val="20"/>
          <w:szCs w:val="20"/>
        </w:rPr>
      </w:pPr>
      <w:r w:rsidRPr="006876F2">
        <w:rPr>
          <w:sz w:val="16"/>
          <w:szCs w:val="16"/>
        </w:rPr>
        <w:t xml:space="preserve"> (region Centrum Edukacji Artystycznej)</w:t>
      </w:r>
    </w:p>
    <w:p w:rsidR="00707461" w:rsidRDefault="00707461" w:rsidP="006D5A5E">
      <w:pPr>
        <w:tabs>
          <w:tab w:val="right" w:pos="9072"/>
        </w:tabs>
        <w:spacing w:after="0" w:line="360" w:lineRule="auto"/>
      </w:pPr>
      <w:r w:rsidRPr="007F6DC4">
        <w:tab/>
      </w:r>
      <w:r>
        <w:br/>
      </w:r>
      <w:r w:rsidRPr="007F6DC4">
        <w:t>..............................................</w:t>
      </w:r>
      <w:r>
        <w:tab/>
      </w:r>
      <w:r w:rsidRPr="007F6DC4">
        <w:t>.</w:t>
      </w:r>
      <w:r>
        <w:t>...............................</w:t>
      </w:r>
    </w:p>
    <w:p w:rsidR="00707461" w:rsidRPr="00376A26" w:rsidRDefault="00707461" w:rsidP="006D5A5E">
      <w:pPr>
        <w:tabs>
          <w:tab w:val="right" w:pos="9072"/>
        </w:tabs>
        <w:spacing w:after="0" w:line="360" w:lineRule="auto"/>
      </w:pPr>
      <w:r w:rsidRPr="006876F2">
        <w:rPr>
          <w:sz w:val="16"/>
          <w:szCs w:val="16"/>
        </w:rPr>
        <w:t xml:space="preserve">(miejscowość, data zgłoszenia) </w:t>
      </w:r>
      <w:r>
        <w:rPr>
          <w:sz w:val="20"/>
          <w:szCs w:val="20"/>
        </w:rPr>
        <w:tab/>
      </w:r>
      <w:r w:rsidRPr="006876F2">
        <w:rPr>
          <w:sz w:val="16"/>
          <w:szCs w:val="16"/>
        </w:rPr>
        <w:t>(podpis nauczyciela)</w:t>
      </w:r>
    </w:p>
    <w:p w:rsidR="00707461" w:rsidRPr="00376A26" w:rsidRDefault="00707461" w:rsidP="006D5A5E">
      <w:pPr>
        <w:tabs>
          <w:tab w:val="right" w:pos="9072"/>
        </w:tabs>
        <w:spacing w:after="0" w:line="360" w:lineRule="auto"/>
        <w:jc w:val="center"/>
      </w:pPr>
      <w:r w:rsidRPr="007F6DC4">
        <w:t>..............................................</w:t>
      </w:r>
      <w:r>
        <w:t>...</w:t>
      </w:r>
      <w:r>
        <w:br/>
      </w:r>
      <w:r w:rsidRPr="006876F2">
        <w:rPr>
          <w:sz w:val="16"/>
          <w:szCs w:val="16"/>
        </w:rPr>
        <w:t>(</w:t>
      </w:r>
      <w:r>
        <w:rPr>
          <w:sz w:val="16"/>
          <w:szCs w:val="16"/>
        </w:rPr>
        <w:t xml:space="preserve">pieczątka i </w:t>
      </w:r>
      <w:r w:rsidRPr="006876F2">
        <w:rPr>
          <w:sz w:val="16"/>
          <w:szCs w:val="16"/>
        </w:rPr>
        <w:t xml:space="preserve">podpis </w:t>
      </w:r>
      <w:r>
        <w:rPr>
          <w:sz w:val="16"/>
          <w:szCs w:val="16"/>
        </w:rPr>
        <w:t>dyrektora szkoły</w:t>
      </w:r>
      <w:r w:rsidRPr="006876F2">
        <w:rPr>
          <w:sz w:val="16"/>
          <w:szCs w:val="16"/>
        </w:rPr>
        <w:t>)</w:t>
      </w:r>
    </w:p>
    <w:sectPr w:rsidR="00707461" w:rsidRPr="00376A26" w:rsidSect="00F20E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461" w:rsidRDefault="00707461" w:rsidP="001B0DF4">
      <w:pPr>
        <w:spacing w:after="0" w:line="240" w:lineRule="auto"/>
      </w:pPr>
      <w:r>
        <w:separator/>
      </w:r>
    </w:p>
  </w:endnote>
  <w:endnote w:type="continuationSeparator" w:id="0">
    <w:p w:rsidR="00707461" w:rsidRDefault="00707461" w:rsidP="001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61" w:rsidRDefault="00707461" w:rsidP="000C10C6">
    <w:pPr>
      <w:pStyle w:val="Footer"/>
      <w:pBdr>
        <w:bottom w:val="single" w:sz="6" w:space="1" w:color="auto"/>
      </w:pBdr>
      <w:tabs>
        <w:tab w:val="clear" w:pos="4536"/>
      </w:tabs>
      <w:jc w:val="center"/>
      <w:rPr>
        <w:sz w:val="12"/>
        <w:szCs w:val="12"/>
      </w:rPr>
    </w:pPr>
    <w:r>
      <w:rPr>
        <w:sz w:val="12"/>
        <w:szCs w:val="12"/>
      </w:rPr>
      <w:t>Z</w:t>
    </w:r>
    <w:r w:rsidRPr="00BD4449">
      <w:rPr>
        <w:sz w:val="12"/>
        <w:szCs w:val="12"/>
      </w:rPr>
      <w:t xml:space="preserve">godnie z ustawą o ochronie danych osobowych z dnia 29.08.1997 r. (Dz. U. z 2002 Nr 101, poz. 926 późn. zm.), </w:t>
    </w:r>
    <w:r>
      <w:rPr>
        <w:sz w:val="12"/>
        <w:szCs w:val="12"/>
      </w:rPr>
      <w:br/>
    </w:r>
    <w:r w:rsidRPr="00BD4449">
      <w:rPr>
        <w:sz w:val="12"/>
        <w:szCs w:val="12"/>
      </w:rPr>
      <w:t xml:space="preserve">wyrażam zgodę na przetwarzanie moich danych osobowych dla potrzeb procesu rekrutacji, realizacji i ewaluacji </w:t>
    </w:r>
    <w:r>
      <w:rPr>
        <w:sz w:val="12"/>
        <w:szCs w:val="12"/>
      </w:rPr>
      <w:t>szkolenia</w:t>
    </w:r>
    <w:r w:rsidRPr="00BD4449">
      <w:rPr>
        <w:sz w:val="12"/>
        <w:szCs w:val="12"/>
      </w:rPr>
      <w:t xml:space="preserve"> </w:t>
    </w:r>
    <w:r>
      <w:rPr>
        <w:sz w:val="12"/>
        <w:szCs w:val="12"/>
      </w:rPr>
      <w:t>ogólnopolskiego Centrum Edukacji Artystycznej</w:t>
    </w:r>
  </w:p>
  <w:p w:rsidR="00707461" w:rsidRPr="00100329" w:rsidRDefault="00707461" w:rsidP="000C10C6">
    <w:pPr>
      <w:pStyle w:val="Footer"/>
      <w:tabs>
        <w:tab w:val="clear" w:pos="4536"/>
      </w:tabs>
      <w:jc w:val="center"/>
      <w:rPr>
        <w:sz w:val="16"/>
        <w:szCs w:val="16"/>
      </w:rPr>
    </w:pPr>
    <w:r w:rsidRPr="00100329">
      <w:rPr>
        <w:sz w:val="16"/>
        <w:szCs w:val="16"/>
      </w:rPr>
      <w:t xml:space="preserve">Centrum Edukacji Artystycznej  /  </w:t>
    </w:r>
    <w:r w:rsidRPr="009F1F98">
      <w:rPr>
        <w:sz w:val="16"/>
        <w:szCs w:val="16"/>
      </w:rPr>
      <w:t>Dział doskonalenia, dokształcania i wydawnictw</w:t>
    </w:r>
    <w:r w:rsidRPr="00100329">
      <w:rPr>
        <w:sz w:val="16"/>
        <w:szCs w:val="16"/>
      </w:rPr>
      <w:t xml:space="preserve">  /  ul. Kopernika 36/40  /  00-924 Warszawa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461" w:rsidRDefault="00707461" w:rsidP="001B0DF4">
      <w:pPr>
        <w:spacing w:after="0" w:line="240" w:lineRule="auto"/>
      </w:pPr>
      <w:r>
        <w:separator/>
      </w:r>
    </w:p>
  </w:footnote>
  <w:footnote w:type="continuationSeparator" w:id="0">
    <w:p w:rsidR="00707461" w:rsidRDefault="00707461" w:rsidP="001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61" w:rsidRPr="00F00361" w:rsidRDefault="00707461" w:rsidP="00CB5945">
    <w:pPr>
      <w:pStyle w:val="Header"/>
      <w:rPr>
        <w:sz w:val="14"/>
        <w:szCs w:val="14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-3.7pt;margin-top:-1.35pt;width:464.45pt;height:53.2pt;z-index:-251656192;visibility:visible">
          <v:imagedata r:id="rId1" o:title=""/>
        </v:shape>
      </w:pict>
    </w:r>
    <w:r>
      <w:tab/>
    </w:r>
    <w:r>
      <w:tab/>
    </w:r>
    <w:r w:rsidRPr="00F00361">
      <w:rPr>
        <w:sz w:val="14"/>
        <w:szCs w:val="14"/>
      </w:rPr>
      <w:t>Centrum Edukacji Artystycznej</w:t>
    </w:r>
  </w:p>
  <w:p w:rsidR="00707461" w:rsidRPr="00F00361" w:rsidRDefault="00707461" w:rsidP="00CB5945">
    <w:pPr>
      <w:pStyle w:val="Header"/>
      <w:rPr>
        <w:sz w:val="14"/>
        <w:szCs w:val="14"/>
      </w:rPr>
    </w:pPr>
    <w:r w:rsidRPr="00F00361">
      <w:rPr>
        <w:sz w:val="14"/>
        <w:szCs w:val="14"/>
      </w:rPr>
      <w:tab/>
    </w:r>
    <w:r w:rsidRPr="00F00361">
      <w:rPr>
        <w:sz w:val="14"/>
        <w:szCs w:val="14"/>
      </w:rPr>
      <w:tab/>
      <w:t xml:space="preserve">ul. </w:t>
    </w:r>
    <w:r>
      <w:rPr>
        <w:sz w:val="14"/>
        <w:szCs w:val="14"/>
      </w:rPr>
      <w:t xml:space="preserve">Mikołaja </w:t>
    </w:r>
    <w:r w:rsidRPr="00F00361">
      <w:rPr>
        <w:sz w:val="14"/>
        <w:szCs w:val="14"/>
      </w:rPr>
      <w:t>Kopernika 36/40</w:t>
    </w:r>
  </w:p>
  <w:p w:rsidR="00707461" w:rsidRPr="00F00361" w:rsidRDefault="00707461" w:rsidP="00CB5945">
    <w:pPr>
      <w:pStyle w:val="Header"/>
      <w:rPr>
        <w:sz w:val="14"/>
        <w:szCs w:val="14"/>
      </w:rPr>
    </w:pPr>
    <w:r w:rsidRPr="00F00361">
      <w:rPr>
        <w:sz w:val="14"/>
        <w:szCs w:val="14"/>
      </w:rPr>
      <w:tab/>
    </w:r>
    <w:r w:rsidRPr="00F00361">
      <w:rPr>
        <w:sz w:val="14"/>
        <w:szCs w:val="14"/>
      </w:rPr>
      <w:tab/>
      <w:t>00-924 Warszawa</w:t>
    </w:r>
  </w:p>
  <w:p w:rsidR="00707461" w:rsidRPr="00F00361" w:rsidRDefault="00707461" w:rsidP="00CB5945">
    <w:pPr>
      <w:pStyle w:val="Header"/>
      <w:rPr>
        <w:sz w:val="14"/>
        <w:szCs w:val="14"/>
      </w:rPr>
    </w:pPr>
    <w:r w:rsidRPr="00F00361">
      <w:rPr>
        <w:sz w:val="14"/>
        <w:szCs w:val="14"/>
      </w:rPr>
      <w:tab/>
    </w:r>
    <w:r w:rsidRPr="00F00361">
      <w:rPr>
        <w:sz w:val="14"/>
        <w:szCs w:val="14"/>
      </w:rPr>
      <w:tab/>
      <w:t>tel. 22 42 10 621</w:t>
    </w:r>
  </w:p>
  <w:p w:rsidR="00707461" w:rsidRPr="00F00361" w:rsidRDefault="00707461" w:rsidP="00CB5945">
    <w:pPr>
      <w:pStyle w:val="Header"/>
      <w:rPr>
        <w:sz w:val="14"/>
        <w:szCs w:val="14"/>
      </w:rPr>
    </w:pPr>
    <w:r w:rsidRPr="00F00361">
      <w:rPr>
        <w:sz w:val="14"/>
        <w:szCs w:val="14"/>
      </w:rPr>
      <w:tab/>
    </w:r>
    <w:r w:rsidRPr="00F00361">
      <w:rPr>
        <w:sz w:val="14"/>
        <w:szCs w:val="14"/>
      </w:rPr>
      <w:tab/>
    </w:r>
    <w:smartTag w:uri="urn:schemas-microsoft-com:office:smarttags" w:element="PersonName">
      <w:r w:rsidRPr="00F00361">
        <w:rPr>
          <w:sz w:val="14"/>
          <w:szCs w:val="14"/>
        </w:rPr>
        <w:t>sekretariat@cea.art.pl</w:t>
      </w:r>
    </w:smartTag>
  </w:p>
  <w:p w:rsidR="00707461" w:rsidRDefault="007074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32F"/>
    <w:multiLevelType w:val="hybridMultilevel"/>
    <w:tmpl w:val="75C68704"/>
    <w:lvl w:ilvl="0" w:tplc="596841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37C0"/>
    <w:multiLevelType w:val="hybridMultilevel"/>
    <w:tmpl w:val="E460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FC6EDA"/>
    <w:multiLevelType w:val="hybridMultilevel"/>
    <w:tmpl w:val="819CCF64"/>
    <w:lvl w:ilvl="0" w:tplc="CC06B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04102C"/>
    <w:multiLevelType w:val="hybridMultilevel"/>
    <w:tmpl w:val="5724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6219A"/>
    <w:multiLevelType w:val="hybridMultilevel"/>
    <w:tmpl w:val="DD26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326CF"/>
    <w:multiLevelType w:val="hybridMultilevel"/>
    <w:tmpl w:val="3C86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18153E"/>
    <w:multiLevelType w:val="hybridMultilevel"/>
    <w:tmpl w:val="98020692"/>
    <w:lvl w:ilvl="0" w:tplc="598E0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14CCE"/>
    <w:multiLevelType w:val="hybridMultilevel"/>
    <w:tmpl w:val="41F85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206CF"/>
    <w:multiLevelType w:val="hybridMultilevel"/>
    <w:tmpl w:val="8AAC49F0"/>
    <w:lvl w:ilvl="0" w:tplc="C4DE2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AC0CF3"/>
    <w:multiLevelType w:val="hybridMultilevel"/>
    <w:tmpl w:val="F470F4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4FFE078D"/>
    <w:multiLevelType w:val="hybridMultilevel"/>
    <w:tmpl w:val="0AC8D770"/>
    <w:lvl w:ilvl="0" w:tplc="A49219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1393230"/>
    <w:multiLevelType w:val="hybridMultilevel"/>
    <w:tmpl w:val="14AEC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59B23B81"/>
    <w:multiLevelType w:val="hybridMultilevel"/>
    <w:tmpl w:val="D7B0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05BF8"/>
    <w:multiLevelType w:val="hybridMultilevel"/>
    <w:tmpl w:val="0C3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47281"/>
    <w:multiLevelType w:val="hybridMultilevel"/>
    <w:tmpl w:val="2932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FDA3332"/>
    <w:multiLevelType w:val="hybridMultilevel"/>
    <w:tmpl w:val="9C30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evenAndOddHeader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DF4"/>
    <w:rsid w:val="000029D0"/>
    <w:rsid w:val="00013386"/>
    <w:rsid w:val="000161D9"/>
    <w:rsid w:val="000172CF"/>
    <w:rsid w:val="000239BC"/>
    <w:rsid w:val="00023AF9"/>
    <w:rsid w:val="000243DC"/>
    <w:rsid w:val="0003739F"/>
    <w:rsid w:val="00044A41"/>
    <w:rsid w:val="00044B63"/>
    <w:rsid w:val="0006365C"/>
    <w:rsid w:val="0008360C"/>
    <w:rsid w:val="000A2F4A"/>
    <w:rsid w:val="000A6EE2"/>
    <w:rsid w:val="000C10C6"/>
    <w:rsid w:val="000C1BBB"/>
    <w:rsid w:val="000E3B3C"/>
    <w:rsid w:val="000E7796"/>
    <w:rsid w:val="000F43B9"/>
    <w:rsid w:val="000F48C6"/>
    <w:rsid w:val="00100329"/>
    <w:rsid w:val="001037B5"/>
    <w:rsid w:val="00103828"/>
    <w:rsid w:val="00104013"/>
    <w:rsid w:val="0010425A"/>
    <w:rsid w:val="001118F7"/>
    <w:rsid w:val="00132C8B"/>
    <w:rsid w:val="001335D1"/>
    <w:rsid w:val="0014536A"/>
    <w:rsid w:val="001552E4"/>
    <w:rsid w:val="001619C4"/>
    <w:rsid w:val="00166F36"/>
    <w:rsid w:val="00167531"/>
    <w:rsid w:val="001769BE"/>
    <w:rsid w:val="0018009C"/>
    <w:rsid w:val="001816B8"/>
    <w:rsid w:val="00184786"/>
    <w:rsid w:val="001A213C"/>
    <w:rsid w:val="001A2769"/>
    <w:rsid w:val="001A3BF2"/>
    <w:rsid w:val="001B0556"/>
    <w:rsid w:val="001B0DF4"/>
    <w:rsid w:val="001C0DB3"/>
    <w:rsid w:val="001D26E4"/>
    <w:rsid w:val="001D715F"/>
    <w:rsid w:val="001D75C7"/>
    <w:rsid w:val="001E22D9"/>
    <w:rsid w:val="001E3013"/>
    <w:rsid w:val="001E7FCD"/>
    <w:rsid w:val="001F3618"/>
    <w:rsid w:val="00202D63"/>
    <w:rsid w:val="00214D0D"/>
    <w:rsid w:val="002160AB"/>
    <w:rsid w:val="00221C28"/>
    <w:rsid w:val="00226A73"/>
    <w:rsid w:val="002300A7"/>
    <w:rsid w:val="002461E8"/>
    <w:rsid w:val="00257679"/>
    <w:rsid w:val="00261047"/>
    <w:rsid w:val="00264ED5"/>
    <w:rsid w:val="00272E8E"/>
    <w:rsid w:val="00276BF5"/>
    <w:rsid w:val="002978C8"/>
    <w:rsid w:val="002A187F"/>
    <w:rsid w:val="002B1D15"/>
    <w:rsid w:val="002C72BA"/>
    <w:rsid w:val="002D0FE4"/>
    <w:rsid w:val="002E22FF"/>
    <w:rsid w:val="002E274C"/>
    <w:rsid w:val="002F73CF"/>
    <w:rsid w:val="00330AFA"/>
    <w:rsid w:val="003315AC"/>
    <w:rsid w:val="00335743"/>
    <w:rsid w:val="00352E3C"/>
    <w:rsid w:val="0036705E"/>
    <w:rsid w:val="00374E7C"/>
    <w:rsid w:val="00376A26"/>
    <w:rsid w:val="003809F3"/>
    <w:rsid w:val="003A15D3"/>
    <w:rsid w:val="003B32EC"/>
    <w:rsid w:val="003B67F6"/>
    <w:rsid w:val="003C4ABF"/>
    <w:rsid w:val="003C6CAD"/>
    <w:rsid w:val="003D2686"/>
    <w:rsid w:val="003E3D79"/>
    <w:rsid w:val="003F332F"/>
    <w:rsid w:val="00404A35"/>
    <w:rsid w:val="00411038"/>
    <w:rsid w:val="00430712"/>
    <w:rsid w:val="00445DC5"/>
    <w:rsid w:val="00464F5D"/>
    <w:rsid w:val="004746F7"/>
    <w:rsid w:val="00475424"/>
    <w:rsid w:val="00485A22"/>
    <w:rsid w:val="00485D52"/>
    <w:rsid w:val="004B6575"/>
    <w:rsid w:val="004B6CF3"/>
    <w:rsid w:val="004D2C7B"/>
    <w:rsid w:val="004D30E3"/>
    <w:rsid w:val="004E68FD"/>
    <w:rsid w:val="004E7B2B"/>
    <w:rsid w:val="00500EE6"/>
    <w:rsid w:val="00503EFD"/>
    <w:rsid w:val="00506124"/>
    <w:rsid w:val="0051378C"/>
    <w:rsid w:val="00546925"/>
    <w:rsid w:val="00550B03"/>
    <w:rsid w:val="00551183"/>
    <w:rsid w:val="00581717"/>
    <w:rsid w:val="005832B2"/>
    <w:rsid w:val="00587057"/>
    <w:rsid w:val="00590F29"/>
    <w:rsid w:val="0059431D"/>
    <w:rsid w:val="00596767"/>
    <w:rsid w:val="00597A0C"/>
    <w:rsid w:val="005A3C7B"/>
    <w:rsid w:val="005A6536"/>
    <w:rsid w:val="005C28FE"/>
    <w:rsid w:val="005E160C"/>
    <w:rsid w:val="005E1BB8"/>
    <w:rsid w:val="005E28BE"/>
    <w:rsid w:val="005E3BA8"/>
    <w:rsid w:val="005E551A"/>
    <w:rsid w:val="005E748F"/>
    <w:rsid w:val="005F26D0"/>
    <w:rsid w:val="00604CD6"/>
    <w:rsid w:val="0063138C"/>
    <w:rsid w:val="00635C68"/>
    <w:rsid w:val="00643135"/>
    <w:rsid w:val="0065023E"/>
    <w:rsid w:val="00654D03"/>
    <w:rsid w:val="006621FF"/>
    <w:rsid w:val="0066772F"/>
    <w:rsid w:val="00671872"/>
    <w:rsid w:val="00676B03"/>
    <w:rsid w:val="00685413"/>
    <w:rsid w:val="006876F2"/>
    <w:rsid w:val="00697D97"/>
    <w:rsid w:val="006A3359"/>
    <w:rsid w:val="006B3A25"/>
    <w:rsid w:val="006C0E40"/>
    <w:rsid w:val="006C14EC"/>
    <w:rsid w:val="006D5A5E"/>
    <w:rsid w:val="006F131E"/>
    <w:rsid w:val="006F681C"/>
    <w:rsid w:val="00707461"/>
    <w:rsid w:val="00717F13"/>
    <w:rsid w:val="00721896"/>
    <w:rsid w:val="00723E74"/>
    <w:rsid w:val="00724010"/>
    <w:rsid w:val="00731CEF"/>
    <w:rsid w:val="00742B8A"/>
    <w:rsid w:val="00752D04"/>
    <w:rsid w:val="0075626C"/>
    <w:rsid w:val="007607FE"/>
    <w:rsid w:val="0076249B"/>
    <w:rsid w:val="00762ABE"/>
    <w:rsid w:val="00766FBD"/>
    <w:rsid w:val="0077179C"/>
    <w:rsid w:val="00771CF9"/>
    <w:rsid w:val="00777D05"/>
    <w:rsid w:val="007836CE"/>
    <w:rsid w:val="007842FB"/>
    <w:rsid w:val="00784393"/>
    <w:rsid w:val="007845E8"/>
    <w:rsid w:val="00790A9B"/>
    <w:rsid w:val="00793213"/>
    <w:rsid w:val="007A6FAF"/>
    <w:rsid w:val="007B42B3"/>
    <w:rsid w:val="007D391D"/>
    <w:rsid w:val="007E6D4D"/>
    <w:rsid w:val="007F4C6A"/>
    <w:rsid w:val="007F6174"/>
    <w:rsid w:val="007F6DC4"/>
    <w:rsid w:val="00800A68"/>
    <w:rsid w:val="00803008"/>
    <w:rsid w:val="0080419A"/>
    <w:rsid w:val="00804958"/>
    <w:rsid w:val="00835F44"/>
    <w:rsid w:val="00852F47"/>
    <w:rsid w:val="0085540D"/>
    <w:rsid w:val="0088098A"/>
    <w:rsid w:val="00883446"/>
    <w:rsid w:val="008850B1"/>
    <w:rsid w:val="008926B1"/>
    <w:rsid w:val="00893243"/>
    <w:rsid w:val="0089581B"/>
    <w:rsid w:val="008A12BD"/>
    <w:rsid w:val="008A6335"/>
    <w:rsid w:val="008B1976"/>
    <w:rsid w:val="008B47ED"/>
    <w:rsid w:val="008D1E0D"/>
    <w:rsid w:val="008E4592"/>
    <w:rsid w:val="008F1286"/>
    <w:rsid w:val="00903666"/>
    <w:rsid w:val="00903A74"/>
    <w:rsid w:val="00904D9C"/>
    <w:rsid w:val="00906BC3"/>
    <w:rsid w:val="00910521"/>
    <w:rsid w:val="0092577F"/>
    <w:rsid w:val="00926BBE"/>
    <w:rsid w:val="009314BE"/>
    <w:rsid w:val="0094634E"/>
    <w:rsid w:val="009514D7"/>
    <w:rsid w:val="00953761"/>
    <w:rsid w:val="0095624F"/>
    <w:rsid w:val="00963135"/>
    <w:rsid w:val="00987F06"/>
    <w:rsid w:val="00991F82"/>
    <w:rsid w:val="009A1D05"/>
    <w:rsid w:val="009A3391"/>
    <w:rsid w:val="009B758B"/>
    <w:rsid w:val="009C0CE3"/>
    <w:rsid w:val="009D21AA"/>
    <w:rsid w:val="009E1529"/>
    <w:rsid w:val="009E41FB"/>
    <w:rsid w:val="009F0EEE"/>
    <w:rsid w:val="009F1F98"/>
    <w:rsid w:val="009F6342"/>
    <w:rsid w:val="009F7EF4"/>
    <w:rsid w:val="00A416B2"/>
    <w:rsid w:val="00A51380"/>
    <w:rsid w:val="00A55902"/>
    <w:rsid w:val="00A55FF2"/>
    <w:rsid w:val="00A640A9"/>
    <w:rsid w:val="00A747B8"/>
    <w:rsid w:val="00A749C7"/>
    <w:rsid w:val="00A81269"/>
    <w:rsid w:val="00A85D6A"/>
    <w:rsid w:val="00A86EC3"/>
    <w:rsid w:val="00AB4E78"/>
    <w:rsid w:val="00AB504D"/>
    <w:rsid w:val="00AC13B1"/>
    <w:rsid w:val="00AD432A"/>
    <w:rsid w:val="00AE4B7C"/>
    <w:rsid w:val="00AF3513"/>
    <w:rsid w:val="00B03852"/>
    <w:rsid w:val="00B06116"/>
    <w:rsid w:val="00B07944"/>
    <w:rsid w:val="00B3392A"/>
    <w:rsid w:val="00B66216"/>
    <w:rsid w:val="00B92BA7"/>
    <w:rsid w:val="00B93AE7"/>
    <w:rsid w:val="00B93CBC"/>
    <w:rsid w:val="00B95C74"/>
    <w:rsid w:val="00BD4449"/>
    <w:rsid w:val="00BD63BD"/>
    <w:rsid w:val="00BE2F5C"/>
    <w:rsid w:val="00BE3A03"/>
    <w:rsid w:val="00BF0448"/>
    <w:rsid w:val="00BF12CC"/>
    <w:rsid w:val="00C23DE8"/>
    <w:rsid w:val="00C257F5"/>
    <w:rsid w:val="00C3762A"/>
    <w:rsid w:val="00C416C1"/>
    <w:rsid w:val="00C43B48"/>
    <w:rsid w:val="00C52B46"/>
    <w:rsid w:val="00C70312"/>
    <w:rsid w:val="00C75407"/>
    <w:rsid w:val="00C91C84"/>
    <w:rsid w:val="00CA33EA"/>
    <w:rsid w:val="00CA78B2"/>
    <w:rsid w:val="00CB5945"/>
    <w:rsid w:val="00CB748E"/>
    <w:rsid w:val="00CD111C"/>
    <w:rsid w:val="00CF3095"/>
    <w:rsid w:val="00CF4476"/>
    <w:rsid w:val="00CF7307"/>
    <w:rsid w:val="00D018C2"/>
    <w:rsid w:val="00D01CF6"/>
    <w:rsid w:val="00D04BBC"/>
    <w:rsid w:val="00D233A5"/>
    <w:rsid w:val="00D25648"/>
    <w:rsid w:val="00D3694C"/>
    <w:rsid w:val="00D510B6"/>
    <w:rsid w:val="00D52989"/>
    <w:rsid w:val="00D56AA8"/>
    <w:rsid w:val="00D56F21"/>
    <w:rsid w:val="00D624FD"/>
    <w:rsid w:val="00D64542"/>
    <w:rsid w:val="00D70601"/>
    <w:rsid w:val="00D73A24"/>
    <w:rsid w:val="00D7445E"/>
    <w:rsid w:val="00D80D9E"/>
    <w:rsid w:val="00D83C14"/>
    <w:rsid w:val="00D859B2"/>
    <w:rsid w:val="00D90DED"/>
    <w:rsid w:val="00D95C4D"/>
    <w:rsid w:val="00D96CE3"/>
    <w:rsid w:val="00D96D3D"/>
    <w:rsid w:val="00D978C0"/>
    <w:rsid w:val="00DB2554"/>
    <w:rsid w:val="00DB3169"/>
    <w:rsid w:val="00DC4C74"/>
    <w:rsid w:val="00DD3CD7"/>
    <w:rsid w:val="00DD4430"/>
    <w:rsid w:val="00DF004C"/>
    <w:rsid w:val="00E21533"/>
    <w:rsid w:val="00E2441A"/>
    <w:rsid w:val="00E26B94"/>
    <w:rsid w:val="00E3244D"/>
    <w:rsid w:val="00E40FB9"/>
    <w:rsid w:val="00E55B30"/>
    <w:rsid w:val="00E6618B"/>
    <w:rsid w:val="00E70660"/>
    <w:rsid w:val="00E70EDF"/>
    <w:rsid w:val="00E72BB9"/>
    <w:rsid w:val="00E73550"/>
    <w:rsid w:val="00E73B6F"/>
    <w:rsid w:val="00E75FB1"/>
    <w:rsid w:val="00E94DC3"/>
    <w:rsid w:val="00EA480A"/>
    <w:rsid w:val="00EA6C4C"/>
    <w:rsid w:val="00EB077F"/>
    <w:rsid w:val="00EB54CC"/>
    <w:rsid w:val="00ED7FE0"/>
    <w:rsid w:val="00EE5469"/>
    <w:rsid w:val="00EF2F85"/>
    <w:rsid w:val="00F00361"/>
    <w:rsid w:val="00F10481"/>
    <w:rsid w:val="00F20E12"/>
    <w:rsid w:val="00F23B0C"/>
    <w:rsid w:val="00F278D1"/>
    <w:rsid w:val="00F30068"/>
    <w:rsid w:val="00F308D2"/>
    <w:rsid w:val="00F3094F"/>
    <w:rsid w:val="00F349C3"/>
    <w:rsid w:val="00F37E7F"/>
    <w:rsid w:val="00F45068"/>
    <w:rsid w:val="00F51ADD"/>
    <w:rsid w:val="00F60717"/>
    <w:rsid w:val="00F66BE8"/>
    <w:rsid w:val="00F67063"/>
    <w:rsid w:val="00F73691"/>
    <w:rsid w:val="00F850F6"/>
    <w:rsid w:val="00FA7942"/>
    <w:rsid w:val="00FB6583"/>
    <w:rsid w:val="00FC605B"/>
    <w:rsid w:val="00FD1728"/>
    <w:rsid w:val="00FD415B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6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5648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F1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FA79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2564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17F13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A7942"/>
    <w:rPr>
      <w:rFonts w:ascii="Times New Roman" w:hAnsi="Times New Roman" w:cs="Times New Roman"/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DF4"/>
  </w:style>
  <w:style w:type="paragraph" w:styleId="Footer">
    <w:name w:val="footer"/>
    <w:basedOn w:val="Normal"/>
    <w:link w:val="FooterChar"/>
    <w:uiPriority w:val="99"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DF4"/>
  </w:style>
  <w:style w:type="paragraph" w:styleId="BalloonText">
    <w:name w:val="Balloon Text"/>
    <w:basedOn w:val="Normal"/>
    <w:link w:val="BalloonTextChar"/>
    <w:uiPriority w:val="99"/>
    <w:semiHidden/>
    <w:rsid w:val="001B0DF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A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FA7942"/>
    <w:rPr>
      <w:b/>
      <w:bCs/>
    </w:rPr>
  </w:style>
  <w:style w:type="character" w:customStyle="1" w:styleId="info">
    <w:name w:val="info"/>
    <w:uiPriority w:val="99"/>
    <w:rsid w:val="00717F13"/>
  </w:style>
  <w:style w:type="character" w:styleId="Hyperlink">
    <w:name w:val="Hyperlink"/>
    <w:basedOn w:val="DefaultParagraphFont"/>
    <w:uiPriority w:val="99"/>
    <w:rsid w:val="00717F1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036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903666"/>
    <w:rPr>
      <w:rFonts w:ascii="Times New Roman" w:hAnsi="Times New Roman" w:cs="Times New Roman"/>
      <w:sz w:val="24"/>
      <w:szCs w:val="24"/>
    </w:rPr>
  </w:style>
  <w:style w:type="paragraph" w:customStyle="1" w:styleId="mainpub">
    <w:name w:val="mainpub"/>
    <w:basedOn w:val="Normal"/>
    <w:uiPriority w:val="99"/>
    <w:rsid w:val="00D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99"/>
    <w:qFormat/>
    <w:rsid w:val="00F349C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3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315</Words>
  <Characters>1895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Otto</dc:creator>
  <cp:keywords/>
  <dc:description/>
  <cp:lastModifiedBy>P.SZ.MUZ I i II ST</cp:lastModifiedBy>
  <cp:revision>4</cp:revision>
  <cp:lastPrinted>2018-02-15T14:33:00Z</cp:lastPrinted>
  <dcterms:created xsi:type="dcterms:W3CDTF">2019-02-13T22:18:00Z</dcterms:created>
  <dcterms:modified xsi:type="dcterms:W3CDTF">2019-03-14T10:57:00Z</dcterms:modified>
</cp:coreProperties>
</file>