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B" w:rsidRPr="0022684F" w:rsidRDefault="00CB2EAB" w:rsidP="002A2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84F">
        <w:rPr>
          <w:rFonts w:ascii="Times New Roman" w:hAnsi="Times New Roman"/>
          <w:sz w:val="24"/>
          <w:szCs w:val="24"/>
        </w:rPr>
        <w:t>…………………………………….                                  Kalisz, …………………………</w:t>
      </w:r>
    </w:p>
    <w:p w:rsidR="00CB2EAB" w:rsidRPr="0022684F" w:rsidRDefault="00CB2EAB" w:rsidP="002A25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684F">
        <w:rPr>
          <w:rFonts w:ascii="Times New Roman" w:hAnsi="Times New Roman"/>
          <w:i/>
          <w:sz w:val="24"/>
          <w:szCs w:val="24"/>
        </w:rPr>
        <w:t xml:space="preserve">Imię i nazwisko </w:t>
      </w:r>
    </w:p>
    <w:p w:rsidR="00CB2EAB" w:rsidRPr="0022684F" w:rsidRDefault="00CB2EAB" w:rsidP="002A2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84F">
        <w:rPr>
          <w:rFonts w:ascii="Times New Roman" w:hAnsi="Times New Roman"/>
          <w:sz w:val="24"/>
          <w:szCs w:val="24"/>
        </w:rPr>
        <w:t xml:space="preserve">Nauczyciel </w:t>
      </w:r>
    </w:p>
    <w:p w:rsidR="00CB2EAB" w:rsidRPr="0022684F" w:rsidRDefault="00CB2EAB" w:rsidP="002A2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84F">
        <w:rPr>
          <w:rFonts w:ascii="Times New Roman" w:hAnsi="Times New Roman"/>
          <w:sz w:val="24"/>
          <w:szCs w:val="24"/>
        </w:rPr>
        <w:t xml:space="preserve">Państwowej Szkoły Muzycznej I i II st. </w:t>
      </w:r>
    </w:p>
    <w:p w:rsidR="00CB2EAB" w:rsidRPr="0022684F" w:rsidRDefault="00CB2EAB" w:rsidP="002A25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84F">
        <w:rPr>
          <w:rFonts w:ascii="Times New Roman" w:hAnsi="Times New Roman"/>
          <w:sz w:val="24"/>
          <w:szCs w:val="24"/>
        </w:rPr>
        <w:t xml:space="preserve">im. H. Melcera w Kaliszu </w:t>
      </w:r>
    </w:p>
    <w:p w:rsidR="00CB2EAB" w:rsidRDefault="00CB2EAB" w:rsidP="002A25E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2EAB" w:rsidRDefault="00CB2EAB" w:rsidP="002A25E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B2EAB" w:rsidRPr="0022684F" w:rsidRDefault="00CB2EAB" w:rsidP="002A25E7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2684F">
        <w:rPr>
          <w:rFonts w:ascii="Times New Roman" w:hAnsi="Times New Roman"/>
          <w:b/>
          <w:sz w:val="24"/>
          <w:szCs w:val="24"/>
        </w:rPr>
        <w:t xml:space="preserve">Do Dyrektora </w:t>
      </w:r>
    </w:p>
    <w:p w:rsidR="00CB2EAB" w:rsidRPr="0022684F" w:rsidRDefault="00CB2EAB" w:rsidP="002A25E7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2684F">
        <w:rPr>
          <w:rFonts w:ascii="Times New Roman" w:hAnsi="Times New Roman"/>
          <w:b/>
          <w:sz w:val="24"/>
          <w:szCs w:val="24"/>
        </w:rPr>
        <w:t xml:space="preserve">Państwowej Szkoły Muzycznej I i II st. </w:t>
      </w:r>
    </w:p>
    <w:p w:rsidR="00CB2EAB" w:rsidRPr="0022684F" w:rsidRDefault="00CB2EAB" w:rsidP="002A25E7">
      <w:pPr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2684F">
        <w:rPr>
          <w:rFonts w:ascii="Times New Roman" w:hAnsi="Times New Roman"/>
          <w:b/>
          <w:sz w:val="24"/>
          <w:szCs w:val="24"/>
        </w:rPr>
        <w:t xml:space="preserve">im. H. Melcera w Kaliszu </w:t>
      </w:r>
    </w:p>
    <w:p w:rsidR="00CB2EAB" w:rsidRPr="0022684F" w:rsidRDefault="00CB2EAB" w:rsidP="000E32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B2EAB" w:rsidRPr="0022684F" w:rsidRDefault="00CB2EAB" w:rsidP="002A25E7">
      <w:pPr>
        <w:spacing w:after="0" w:line="276" w:lineRule="auto"/>
        <w:ind w:firstLine="708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Na podstawie art.  42c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ust. 1. </w:t>
      </w: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ustawy Karta Nauczyciela proszę o ustalenie mi w roku szkolnym 2022/23 czterodniowego tygodnia pracy. </w:t>
      </w:r>
    </w:p>
    <w:p w:rsidR="00CB2EAB" w:rsidRPr="0022684F" w:rsidRDefault="00CB2EAB" w:rsidP="002A25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Informuję, że jes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tem nauczycielem zatrudnionym w</w:t>
      </w: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22684F">
        <w:rPr>
          <w:rFonts w:ascii="Times New Roman" w:hAnsi="Times New Roman"/>
          <w:sz w:val="24"/>
          <w:szCs w:val="24"/>
        </w:rPr>
        <w:t>Pańs</w:t>
      </w:r>
      <w:r>
        <w:rPr>
          <w:rFonts w:ascii="Times New Roman" w:hAnsi="Times New Roman"/>
          <w:sz w:val="24"/>
          <w:szCs w:val="24"/>
        </w:rPr>
        <w:t>twowej Szkole Muzycznej I i </w:t>
      </w:r>
      <w:r w:rsidRPr="0022684F">
        <w:rPr>
          <w:rFonts w:ascii="Times New Roman" w:hAnsi="Times New Roman"/>
          <w:sz w:val="24"/>
          <w:szCs w:val="24"/>
        </w:rPr>
        <w:t xml:space="preserve">II st. im. H. Melcera w Kaliszu  w pełnym wymiarze zajęć. </w:t>
      </w:r>
    </w:p>
    <w:p w:rsidR="00CB2EAB" w:rsidRDefault="00CB2EAB" w:rsidP="002A25E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Konieczność skrócenia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tygodnia pracy wynika z </w:t>
      </w:r>
      <w:r w:rsidRPr="00710EAB">
        <w:rPr>
          <w:rFonts w:ascii="Times New Roman" w:hAnsi="Times New Roman"/>
          <w:i/>
          <w:sz w:val="24"/>
          <w:szCs w:val="24"/>
        </w:rPr>
        <w:t>(właściwe zaznaczyć):</w:t>
      </w:r>
    </w:p>
    <w:p w:rsidR="00CB2EAB" w:rsidRPr="00C8769F" w:rsidRDefault="00CB2EAB" w:rsidP="005258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8769F">
        <w:rPr>
          <w:rFonts w:ascii="Times New Roman" w:hAnsi="Times New Roman"/>
          <w:sz w:val="24"/>
          <w:szCs w:val="24"/>
        </w:rPr>
        <w:t>dokształca</w:t>
      </w:r>
      <w:r>
        <w:rPr>
          <w:rFonts w:ascii="Times New Roman" w:hAnsi="Times New Roman"/>
          <w:sz w:val="24"/>
          <w:szCs w:val="24"/>
        </w:rPr>
        <w:t>nia się w</w:t>
      </w:r>
      <w:r w:rsidRPr="00C8769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…………………………….…………..</w:t>
      </w:r>
      <w:r w:rsidRPr="00C8769F">
        <w:rPr>
          <w:rFonts w:ascii="Times New Roman" w:hAnsi="Times New Roman"/>
          <w:sz w:val="24"/>
          <w:szCs w:val="24"/>
        </w:rPr>
        <w:t>……………….</w:t>
      </w:r>
    </w:p>
    <w:p w:rsidR="00CB2EAB" w:rsidRPr="00C8769F" w:rsidRDefault="00CB2EAB" w:rsidP="002A25E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odbywania</w:t>
      </w:r>
      <w:r w:rsidRPr="00C8769F">
        <w:rPr>
          <w:rFonts w:ascii="Times New Roman" w:hAnsi="Times New Roman"/>
          <w:sz w:val="24"/>
          <w:szCs w:val="24"/>
        </w:rPr>
        <w:t xml:space="preserve"> szkolenia branżowe</w:t>
      </w:r>
      <w:r>
        <w:rPr>
          <w:rFonts w:ascii="Times New Roman" w:hAnsi="Times New Roman"/>
          <w:sz w:val="24"/>
          <w:szCs w:val="24"/>
        </w:rPr>
        <w:t xml:space="preserve">go w </w:t>
      </w:r>
      <w:r w:rsidRPr="00C8769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C8769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CB2EAB" w:rsidRDefault="00CB2EAB" w:rsidP="005258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</w:t>
      </w:r>
      <w:r w:rsidRPr="00C8769F">
        <w:rPr>
          <w:rFonts w:ascii="Times New Roman" w:hAnsi="Times New Roman"/>
          <w:sz w:val="24"/>
          <w:szCs w:val="24"/>
        </w:rPr>
        <w:t xml:space="preserve"> ważnych społecznie zadań</w:t>
      </w:r>
      <w:r>
        <w:rPr>
          <w:rFonts w:ascii="Times New Roman" w:hAnsi="Times New Roman"/>
          <w:sz w:val="24"/>
          <w:szCs w:val="24"/>
        </w:rPr>
        <w:t>, jakich:………………………………</w:t>
      </w:r>
    </w:p>
    <w:p w:rsidR="00CB2EAB" w:rsidRPr="00710EAB" w:rsidRDefault="00CB2EAB" w:rsidP="005258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0EAB">
        <w:rPr>
          <w:rFonts w:ascii="Times New Roman" w:hAnsi="Times New Roman"/>
          <w:sz w:val="24"/>
          <w:szCs w:val="24"/>
        </w:rPr>
        <w:t>organizacji pracy w szkol</w:t>
      </w:r>
      <w:r>
        <w:rPr>
          <w:rFonts w:ascii="Times New Roman" w:hAnsi="Times New Roman"/>
          <w:sz w:val="24"/>
          <w:szCs w:val="24"/>
        </w:rPr>
        <w:t xml:space="preserve">e, czyli </w:t>
      </w:r>
      <w:r w:rsidRPr="00710EAB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10EA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</w:t>
      </w:r>
    </w:p>
    <w:p w:rsidR="00CB2EAB" w:rsidRPr="0022684F" w:rsidRDefault="00CB2EAB" w:rsidP="002A2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B2EAB" w:rsidRPr="0022684F" w:rsidRDefault="00CB2EAB" w:rsidP="002A2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B2EAB" w:rsidRPr="0022684F" w:rsidRDefault="00CB2EAB" w:rsidP="002A2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B2EAB" w:rsidRPr="0022684F" w:rsidRDefault="00CB2EAB" w:rsidP="002A25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2EAB" w:rsidRPr="0022684F" w:rsidRDefault="00CB2EAB" w:rsidP="002A25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2EAB" w:rsidRDefault="00CB2EAB" w:rsidP="002A25E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CB2EAB" w:rsidRDefault="00CB2EAB" w:rsidP="000E320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8769F">
        <w:rPr>
          <w:rFonts w:ascii="Times New Roman" w:hAnsi="Times New Roman"/>
          <w:i/>
          <w:sz w:val="24"/>
          <w:szCs w:val="24"/>
        </w:rPr>
        <w:t xml:space="preserve">Podpis nauczyciela </w:t>
      </w:r>
    </w:p>
    <w:p w:rsidR="00CB2EAB" w:rsidRDefault="00CB2EAB" w:rsidP="002A25E7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B2EAB" w:rsidRDefault="00CB2EAB" w:rsidP="002A25E7">
      <w:pPr>
        <w:spacing w:after="0" w:line="360" w:lineRule="auto"/>
        <w:ind w:firstLine="708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Na podstawie art.  42c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ust. 1. </w:t>
      </w: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ustawy Karta Nauczyciela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</w:t>
      </w:r>
      <w:r w:rsidRPr="0022684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u</w:t>
      </w:r>
      <w:r w:rsidRPr="00C8769F">
        <w:rPr>
          <w:rFonts w:ascii="Times New Roman" w:hAnsi="Times New Roman"/>
          <w:sz w:val="24"/>
          <w:szCs w:val="24"/>
        </w:rPr>
        <w:t xml:space="preserve">stalam Pani/Panu </w:t>
      </w:r>
      <w:r w:rsidRPr="00C8769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w roku szkolnym 2022/23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czterodniowy tydzień pracy.</w:t>
      </w:r>
    </w:p>
    <w:p w:rsidR="00CB2EAB" w:rsidRDefault="00CB2EAB" w:rsidP="00925F78">
      <w:pPr>
        <w:spacing w:after="0" w:line="360" w:lineRule="auto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:rsidR="00CB2EAB" w:rsidRDefault="00CB2EAB" w:rsidP="002A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B2EAB" w:rsidRDefault="00CB2EAB" w:rsidP="002A25E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Kalisz, dnia ……………………….                                      ………………………………….</w:t>
      </w:r>
    </w:p>
    <w:p w:rsidR="00CB2EAB" w:rsidRPr="00C8769F" w:rsidRDefault="00CB2EAB" w:rsidP="00925F78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8769F">
        <w:rPr>
          <w:rFonts w:ascii="Times New Roman" w:hAnsi="Times New Roman"/>
          <w:i/>
          <w:sz w:val="24"/>
          <w:szCs w:val="24"/>
        </w:rPr>
        <w:t xml:space="preserve">Podpis </w:t>
      </w:r>
      <w:r>
        <w:rPr>
          <w:rFonts w:ascii="Times New Roman" w:hAnsi="Times New Roman"/>
          <w:i/>
          <w:sz w:val="24"/>
          <w:szCs w:val="24"/>
        </w:rPr>
        <w:t>dyrektora</w:t>
      </w:r>
    </w:p>
    <w:sectPr w:rsidR="00CB2EAB" w:rsidRPr="00C8769F" w:rsidSect="000A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179"/>
    <w:multiLevelType w:val="hybridMultilevel"/>
    <w:tmpl w:val="57A27AF4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84F"/>
    <w:rsid w:val="000A5787"/>
    <w:rsid w:val="000E3208"/>
    <w:rsid w:val="0022684F"/>
    <w:rsid w:val="002953DD"/>
    <w:rsid w:val="002A25E7"/>
    <w:rsid w:val="00341B50"/>
    <w:rsid w:val="004962B1"/>
    <w:rsid w:val="00525890"/>
    <w:rsid w:val="00696CEC"/>
    <w:rsid w:val="00710EAB"/>
    <w:rsid w:val="0081140B"/>
    <w:rsid w:val="00900634"/>
    <w:rsid w:val="00925F78"/>
    <w:rsid w:val="00B962A6"/>
    <w:rsid w:val="00C8769F"/>
    <w:rsid w:val="00CB2EAB"/>
    <w:rsid w:val="00E3570E"/>
    <w:rsid w:val="00E92E89"/>
    <w:rsid w:val="00E9414B"/>
    <w:rsid w:val="00EE1B79"/>
    <w:rsid w:val="00F062A1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6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169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NewArt</cp:lastModifiedBy>
  <cp:revision>12</cp:revision>
  <cp:lastPrinted>2022-08-21T16:37:00Z</cp:lastPrinted>
  <dcterms:created xsi:type="dcterms:W3CDTF">2022-08-21T16:13:00Z</dcterms:created>
  <dcterms:modified xsi:type="dcterms:W3CDTF">2022-09-07T08:01:00Z</dcterms:modified>
</cp:coreProperties>
</file>