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2A" w:rsidRPr="00F72F1B" w:rsidRDefault="0055592A" w:rsidP="00F72F1B">
      <w:pPr>
        <w:pStyle w:val="NoSpacing"/>
        <w:ind w:left="-426" w:right="-426"/>
        <w:rPr>
          <w:rFonts w:ascii="Times New Roman" w:hAnsi="Times New Roman"/>
        </w:rPr>
      </w:pPr>
      <w:r w:rsidRPr="00F72F1B">
        <w:rPr>
          <w:rFonts w:ascii="Times New Roman" w:hAnsi="Times New Roman"/>
          <w:i/>
          <w:sz w:val="20"/>
          <w:szCs w:val="20"/>
        </w:rPr>
        <w:t>…………………………………………………………….……</w:t>
      </w:r>
      <w:r>
        <w:rPr>
          <w:rFonts w:ascii="Times New Roman" w:hAnsi="Times New Roman"/>
        </w:rPr>
        <w:t xml:space="preserve">                       </w:t>
      </w:r>
      <w:r w:rsidRPr="00F72F1B">
        <w:rPr>
          <w:rFonts w:ascii="Times New Roman" w:hAnsi="Times New Roman"/>
        </w:rPr>
        <w:t>…………………….., dnia ……………2020 r.</w:t>
      </w: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 xml:space="preserve">             Imię i Nazwisko Uczestnika                                                         Miejscowość</w:t>
      </w:r>
    </w:p>
    <w:p w:rsidR="0055592A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F72F1B">
      <w:pPr>
        <w:pStyle w:val="NoSpacing"/>
        <w:ind w:left="-426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>……………………………………………………………………</w:t>
      </w:r>
    </w:p>
    <w:p w:rsidR="0055592A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>Szkoła/Uczelnia</w:t>
      </w: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F72F1B">
      <w:pPr>
        <w:pStyle w:val="NoSpacing"/>
        <w:ind w:left="-426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 xml:space="preserve">              Miejsce zamieszkania</w:t>
      </w: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F72F1B">
      <w:pPr>
        <w:pStyle w:val="NoSpacing"/>
        <w:ind w:left="-426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 xml:space="preserve">                          Telefon </w:t>
      </w: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F72F1B">
      <w:pPr>
        <w:pStyle w:val="NoSpacing"/>
        <w:ind w:left="-426" w:right="-284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i/>
          <w:sz w:val="20"/>
          <w:szCs w:val="20"/>
        </w:rPr>
        <w:t xml:space="preserve">                       Adres mail</w:t>
      </w: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E320C2">
      <w:pPr>
        <w:pStyle w:val="NoSpacing"/>
        <w:rPr>
          <w:rFonts w:ascii="Times New Roman" w:hAnsi="Times New Roman"/>
          <w:i/>
          <w:sz w:val="20"/>
          <w:szCs w:val="20"/>
        </w:rPr>
      </w:pPr>
    </w:p>
    <w:p w:rsidR="0055592A" w:rsidRPr="00F72F1B" w:rsidRDefault="0055592A" w:rsidP="00E320C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2F1B">
        <w:rPr>
          <w:rFonts w:ascii="Times New Roman" w:hAnsi="Times New Roman"/>
          <w:b/>
          <w:sz w:val="28"/>
          <w:szCs w:val="28"/>
          <w:u w:val="single"/>
        </w:rPr>
        <w:t>O Ś W I A D C Z E N I E</w:t>
      </w:r>
    </w:p>
    <w:p w:rsidR="0055592A" w:rsidRPr="00F72F1B" w:rsidRDefault="0055592A" w:rsidP="00E320C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592A" w:rsidRPr="00F72F1B" w:rsidRDefault="0055592A" w:rsidP="00E320C2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592A" w:rsidRPr="00F72F1B" w:rsidRDefault="0055592A" w:rsidP="00AB5FC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F1B">
        <w:rPr>
          <w:rFonts w:ascii="Times New Roman" w:hAnsi="Times New Roman"/>
          <w:sz w:val="24"/>
          <w:szCs w:val="24"/>
        </w:rPr>
        <w:t xml:space="preserve">Niniejszym oświadczam, że nagrania </w:t>
      </w:r>
      <w:r>
        <w:rPr>
          <w:rFonts w:ascii="Times New Roman" w:hAnsi="Times New Roman"/>
          <w:sz w:val="24"/>
          <w:szCs w:val="24"/>
        </w:rPr>
        <w:t xml:space="preserve">utworów przygotowanych do przesłuchań </w:t>
      </w:r>
      <w:r w:rsidRPr="00F72F1B">
        <w:rPr>
          <w:rFonts w:ascii="Times New Roman" w:hAnsi="Times New Roman"/>
          <w:sz w:val="24"/>
          <w:szCs w:val="24"/>
        </w:rPr>
        <w:t xml:space="preserve"> wszystkich trzech etapów </w:t>
      </w:r>
      <w:r>
        <w:rPr>
          <w:rFonts w:ascii="Times New Roman" w:hAnsi="Times New Roman"/>
          <w:sz w:val="24"/>
          <w:szCs w:val="24"/>
        </w:rPr>
        <w:t xml:space="preserve">IX </w:t>
      </w:r>
      <w:r w:rsidRPr="00F72F1B">
        <w:rPr>
          <w:rFonts w:ascii="Times New Roman" w:hAnsi="Times New Roman"/>
          <w:sz w:val="24"/>
          <w:szCs w:val="24"/>
        </w:rPr>
        <w:t>Ogólnopolskiego Konkursu Trębaczy zawiera</w:t>
      </w:r>
      <w:r>
        <w:rPr>
          <w:rFonts w:ascii="Times New Roman" w:hAnsi="Times New Roman"/>
          <w:sz w:val="24"/>
          <w:szCs w:val="24"/>
        </w:rPr>
        <w:t>ją moje własne wykonanie.</w:t>
      </w:r>
    </w:p>
    <w:p w:rsidR="0055592A" w:rsidRPr="00F72F1B" w:rsidRDefault="0055592A" w:rsidP="00350B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0E14B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F1B">
        <w:rPr>
          <w:rFonts w:ascii="Times New Roman" w:hAnsi="Times New Roman"/>
          <w:sz w:val="24"/>
          <w:szCs w:val="24"/>
        </w:rPr>
        <w:t>Nagrania przesłałem do dnia 16 września 2020 r. elekt</w:t>
      </w:r>
      <w:r>
        <w:rPr>
          <w:rFonts w:ascii="Times New Roman" w:hAnsi="Times New Roman"/>
          <w:sz w:val="24"/>
          <w:szCs w:val="24"/>
        </w:rPr>
        <w:t xml:space="preserve">ronicznie na adres: </w:t>
      </w:r>
      <w:r w:rsidRPr="00F72F1B">
        <w:rPr>
          <w:rFonts w:ascii="Times New Roman" w:hAnsi="Times New Roman"/>
          <w:color w:val="44546A"/>
          <w:sz w:val="24"/>
          <w:szCs w:val="24"/>
          <w:u w:val="single"/>
        </w:rPr>
        <w:t>trebacze.kalisz@vp.pl</w:t>
      </w:r>
      <w:r w:rsidRPr="00F72F1B">
        <w:rPr>
          <w:rFonts w:ascii="Times New Roman" w:hAnsi="Times New Roman"/>
          <w:color w:val="44546A"/>
          <w:sz w:val="24"/>
          <w:szCs w:val="24"/>
        </w:rPr>
        <w:t xml:space="preserve">   </w:t>
      </w:r>
      <w:r w:rsidRPr="00F72F1B">
        <w:rPr>
          <w:rFonts w:ascii="Times New Roman" w:hAnsi="Times New Roman"/>
          <w:sz w:val="24"/>
          <w:szCs w:val="24"/>
        </w:rPr>
        <w:t>za pomocą programu We Transfer.</w:t>
      </w:r>
    </w:p>
    <w:p w:rsidR="0055592A" w:rsidRPr="00F72F1B" w:rsidRDefault="0055592A" w:rsidP="00350B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0E14B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F1B">
        <w:rPr>
          <w:rFonts w:ascii="Times New Roman" w:hAnsi="Times New Roman"/>
          <w:sz w:val="24"/>
          <w:szCs w:val="24"/>
        </w:rPr>
        <w:t>Nagrania te stanowią moją własność intele</w:t>
      </w:r>
      <w:r>
        <w:rPr>
          <w:rFonts w:ascii="Times New Roman" w:hAnsi="Times New Roman"/>
          <w:sz w:val="24"/>
          <w:szCs w:val="24"/>
        </w:rPr>
        <w:t>ktualną, do których prawa ceduję</w:t>
      </w:r>
      <w:r w:rsidRPr="00F72F1B">
        <w:rPr>
          <w:rFonts w:ascii="Times New Roman" w:hAnsi="Times New Roman"/>
          <w:sz w:val="24"/>
          <w:szCs w:val="24"/>
        </w:rPr>
        <w:t xml:space="preserve"> na organizatora Konkursu z zastrzeżeniem, że zostaną one wykorzystane tylko do celów związanych  z przeprowadzeniem Konkursu.</w:t>
      </w:r>
    </w:p>
    <w:p w:rsidR="0055592A" w:rsidRPr="00F72F1B" w:rsidRDefault="0055592A" w:rsidP="00AB5FC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350BC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F1B">
        <w:rPr>
          <w:rFonts w:ascii="Times New Roman" w:hAnsi="Times New Roman"/>
          <w:sz w:val="24"/>
          <w:szCs w:val="24"/>
        </w:rPr>
        <w:t>Wykonania poszczególnych utworów dokonane zostały w sposób ciągły i nie podle</w:t>
      </w:r>
      <w:r>
        <w:rPr>
          <w:rFonts w:ascii="Times New Roman" w:hAnsi="Times New Roman"/>
          <w:sz w:val="24"/>
          <w:szCs w:val="24"/>
        </w:rPr>
        <w:t>gały żadnej obróbce cyfrowej dźwięku.</w:t>
      </w:r>
      <w:r w:rsidRPr="00F72F1B">
        <w:rPr>
          <w:rFonts w:ascii="Times New Roman" w:hAnsi="Times New Roman"/>
          <w:sz w:val="24"/>
          <w:szCs w:val="24"/>
        </w:rPr>
        <w:t xml:space="preserve"> </w:t>
      </w:r>
    </w:p>
    <w:p w:rsidR="0055592A" w:rsidRPr="00F72F1B" w:rsidRDefault="0055592A" w:rsidP="00E320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265AF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2F1B">
        <w:rPr>
          <w:rFonts w:ascii="Times New Roman" w:hAnsi="Times New Roman"/>
          <w:sz w:val="24"/>
          <w:szCs w:val="24"/>
        </w:rPr>
        <w:t>Wyrażam zgodę na ich publiczne odtworzenie przed Jury</w:t>
      </w:r>
      <w:r>
        <w:rPr>
          <w:rFonts w:ascii="Times New Roman" w:hAnsi="Times New Roman"/>
          <w:sz w:val="24"/>
          <w:szCs w:val="24"/>
        </w:rPr>
        <w:t xml:space="preserve"> IX</w:t>
      </w:r>
      <w:r w:rsidRPr="00F72F1B">
        <w:rPr>
          <w:rFonts w:ascii="Times New Roman" w:hAnsi="Times New Roman"/>
          <w:sz w:val="24"/>
          <w:szCs w:val="24"/>
        </w:rPr>
        <w:t xml:space="preserve"> Ogólnopolskiego Konkursu Trębaczy.</w:t>
      </w:r>
    </w:p>
    <w:p w:rsidR="0055592A" w:rsidRPr="00F72F1B" w:rsidRDefault="0055592A" w:rsidP="00E320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E320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E320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E320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E320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5592A" w:rsidRPr="00F72F1B" w:rsidRDefault="0055592A" w:rsidP="00F72F1B">
      <w:pPr>
        <w:pStyle w:val="NoSpacing"/>
        <w:ind w:left="4248"/>
        <w:jc w:val="both"/>
        <w:rPr>
          <w:rFonts w:ascii="Times New Roman" w:hAnsi="Times New Roman"/>
          <w:sz w:val="24"/>
          <w:szCs w:val="24"/>
        </w:rPr>
      </w:pPr>
      <w:r w:rsidRPr="00F7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72F1B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55592A" w:rsidRPr="00F72F1B" w:rsidRDefault="0055592A" w:rsidP="00E320C2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r w:rsidRPr="00F72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F72F1B">
        <w:rPr>
          <w:rFonts w:ascii="Times New Roman" w:hAnsi="Times New Roman"/>
          <w:i/>
          <w:sz w:val="20"/>
          <w:szCs w:val="20"/>
        </w:rPr>
        <w:t>Czytelny  podpis Uczestnika</w:t>
      </w:r>
    </w:p>
    <w:sectPr w:rsidR="0055592A" w:rsidRPr="00F72F1B" w:rsidSect="00D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FB8"/>
    <w:multiLevelType w:val="hybridMultilevel"/>
    <w:tmpl w:val="2258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6289A"/>
    <w:multiLevelType w:val="hybridMultilevel"/>
    <w:tmpl w:val="CB0E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E02EB"/>
    <w:multiLevelType w:val="hybridMultilevel"/>
    <w:tmpl w:val="55CC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D133F"/>
    <w:multiLevelType w:val="hybridMultilevel"/>
    <w:tmpl w:val="F058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F2C26"/>
    <w:multiLevelType w:val="hybridMultilevel"/>
    <w:tmpl w:val="D978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921B80"/>
    <w:multiLevelType w:val="hybridMultilevel"/>
    <w:tmpl w:val="D010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0C2"/>
    <w:rsid w:val="00006EEF"/>
    <w:rsid w:val="000E14B5"/>
    <w:rsid w:val="00265AFE"/>
    <w:rsid w:val="00350BCF"/>
    <w:rsid w:val="003A7964"/>
    <w:rsid w:val="0055592A"/>
    <w:rsid w:val="00662426"/>
    <w:rsid w:val="00976988"/>
    <w:rsid w:val="00A03C3E"/>
    <w:rsid w:val="00AB5FC0"/>
    <w:rsid w:val="00D5752A"/>
    <w:rsid w:val="00D75354"/>
    <w:rsid w:val="00DE119B"/>
    <w:rsid w:val="00E320C2"/>
    <w:rsid w:val="00EC2E9C"/>
    <w:rsid w:val="00F72C5A"/>
    <w:rsid w:val="00F7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20C2"/>
    <w:rPr>
      <w:lang w:eastAsia="en-US"/>
    </w:rPr>
  </w:style>
  <w:style w:type="paragraph" w:styleId="ListParagraph">
    <w:name w:val="List Paragraph"/>
    <w:basedOn w:val="Normal"/>
    <w:uiPriority w:val="99"/>
    <w:qFormat/>
    <w:rsid w:val="00E320C2"/>
    <w:pPr>
      <w:ind w:left="720"/>
    </w:pPr>
  </w:style>
  <w:style w:type="character" w:styleId="Hyperlink">
    <w:name w:val="Hyperlink"/>
    <w:basedOn w:val="DefaultParagraphFont"/>
    <w:uiPriority w:val="99"/>
    <w:rsid w:val="00AB5FC0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201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jerzy.szukalski</dc:creator>
  <cp:keywords/>
  <dc:description/>
  <cp:lastModifiedBy>NewArt</cp:lastModifiedBy>
  <cp:revision>2</cp:revision>
  <dcterms:created xsi:type="dcterms:W3CDTF">2020-08-27T08:21:00Z</dcterms:created>
  <dcterms:modified xsi:type="dcterms:W3CDTF">2020-08-27T08:21:00Z</dcterms:modified>
</cp:coreProperties>
</file>